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A1" w:rsidRDefault="00CA3DAF" w:rsidP="00706B7F">
      <w:pPr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957580</wp:posOffset>
                </wp:positionV>
                <wp:extent cx="2286000" cy="1036320"/>
                <wp:effectExtent l="8255" t="0" r="10795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1036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3DAF" w:rsidRDefault="00CA3DAF" w:rsidP="00CA3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lant" w:hAnsi="Galant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USV  CYCLOTOURISME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71.65pt;margin-top:75.4pt;width:180pt;height: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CA3DAF" w:rsidRDefault="00CA3DAF" w:rsidP="00CA3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lant" w:hAnsi="Galant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USV  CYCLOTOURISME</w:t>
                      </w:r>
                    </w:p>
                  </w:txbxContent>
                </v:textbox>
              </v:shape>
            </w:pict>
          </mc:Fallback>
        </mc:AlternateContent>
      </w:r>
      <w:r w:rsidR="00001AAD">
        <w:rPr>
          <w:noProof/>
        </w:rPr>
        <w:drawing>
          <wp:inline distT="0" distB="0" distL="0" distR="0">
            <wp:extent cx="1295400" cy="1257300"/>
            <wp:effectExtent l="19050" t="0" r="0" b="0"/>
            <wp:docPr id="2" name="Image 2" descr="https://ffcyclo.org/medias/messages/FFVE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ffcyclo.org/medias/messages/FFVEL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19" w:rsidRDefault="002D4A19" w:rsidP="00706B7F">
      <w:pPr>
        <w:ind w:left="708"/>
      </w:pPr>
      <w:r>
        <w:t xml:space="preserve">  </w:t>
      </w:r>
      <w:r w:rsidR="00706B7F">
        <w:t xml:space="preserve">      </w:t>
      </w:r>
      <w:r>
        <w:t xml:space="preserve">  </w:t>
      </w:r>
      <w:r w:rsidR="00001AAD">
        <w:rPr>
          <w:noProof/>
          <w:szCs w:val="22"/>
        </w:rPr>
        <w:drawing>
          <wp:inline distT="0" distB="0" distL="0" distR="0">
            <wp:extent cx="1057275" cy="8191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EE312E">
        <w:rPr>
          <w:szCs w:val="22"/>
        </w:rPr>
        <w:t xml:space="preserve">                                                            </w:t>
      </w:r>
      <w:r w:rsidR="00001AAD">
        <w:rPr>
          <w:noProof/>
          <w:szCs w:val="22"/>
        </w:rPr>
        <w:drawing>
          <wp:inline distT="0" distB="0" distL="0" distR="0">
            <wp:extent cx="971550" cy="108585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A19" w:rsidRDefault="002D4A19"/>
    <w:p w:rsidR="00963842" w:rsidRPr="008153FC" w:rsidRDefault="008153FC" w:rsidP="00D6470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  <w:kern w:val="30"/>
          <w:sz w:val="44"/>
          <w:szCs w:val="44"/>
        </w:rPr>
      </w:pPr>
      <w:r w:rsidRPr="008153FC">
        <w:rPr>
          <w:b/>
          <w:bCs/>
          <w:color w:val="000000"/>
          <w:kern w:val="30"/>
          <w:sz w:val="44"/>
          <w:szCs w:val="44"/>
        </w:rPr>
        <w:t>VOTRE BUREAU 2021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 xml:space="preserve">Président: Christian Lecouteux 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>Vice-Présidente</w:t>
      </w:r>
      <w:r w:rsidR="008153FC">
        <w:rPr>
          <w:bCs/>
          <w:color w:val="000000"/>
          <w:kern w:val="30"/>
          <w:sz w:val="36"/>
          <w:szCs w:val="36"/>
        </w:rPr>
        <w:t>s</w:t>
      </w:r>
      <w:r w:rsidRPr="008153FC">
        <w:rPr>
          <w:bCs/>
          <w:color w:val="000000"/>
          <w:kern w:val="30"/>
          <w:sz w:val="36"/>
          <w:szCs w:val="36"/>
        </w:rPr>
        <w:t xml:space="preserve">: </w:t>
      </w:r>
      <w:r w:rsidR="008153FC">
        <w:rPr>
          <w:bCs/>
          <w:color w:val="000000"/>
          <w:kern w:val="30"/>
          <w:sz w:val="36"/>
          <w:szCs w:val="36"/>
        </w:rPr>
        <w:t>Aline Hacquel</w:t>
      </w:r>
      <w:r w:rsidR="008153FC" w:rsidRPr="008153FC">
        <w:rPr>
          <w:bCs/>
          <w:color w:val="000000"/>
          <w:kern w:val="30"/>
          <w:sz w:val="36"/>
          <w:szCs w:val="36"/>
        </w:rPr>
        <w:t xml:space="preserve"> </w:t>
      </w:r>
      <w:r w:rsidR="008153FC">
        <w:rPr>
          <w:bCs/>
          <w:color w:val="000000"/>
          <w:kern w:val="30"/>
          <w:sz w:val="36"/>
          <w:szCs w:val="36"/>
        </w:rPr>
        <w:t xml:space="preserve">&amp; </w:t>
      </w:r>
      <w:r w:rsidRPr="008153FC">
        <w:rPr>
          <w:bCs/>
          <w:color w:val="000000"/>
          <w:kern w:val="30"/>
          <w:sz w:val="36"/>
          <w:szCs w:val="36"/>
        </w:rPr>
        <w:t>Marie-José Michelet</w:t>
      </w:r>
      <w:r w:rsidR="008153FC">
        <w:rPr>
          <w:bCs/>
          <w:color w:val="000000"/>
          <w:kern w:val="30"/>
          <w:sz w:val="36"/>
          <w:szCs w:val="36"/>
        </w:rPr>
        <w:t xml:space="preserve"> 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>Vice –Président: Noël Petit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 xml:space="preserve">Secrétaire: Nicole Pally 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>Secrétaire adjoint: Appel aux candidatures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>Trésorier: Francis Ovide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>Trésorier adjoint: Michel Guignard</w:t>
      </w:r>
    </w:p>
    <w:p w:rsidR="00F500E5" w:rsidRPr="008153FC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>Délégué S</w:t>
      </w:r>
      <w:r w:rsidR="008153FC">
        <w:rPr>
          <w:bCs/>
          <w:color w:val="000000"/>
          <w:kern w:val="30"/>
          <w:sz w:val="36"/>
          <w:szCs w:val="36"/>
        </w:rPr>
        <w:t>é</w:t>
      </w:r>
      <w:r w:rsidRPr="008153FC">
        <w:rPr>
          <w:bCs/>
          <w:color w:val="000000"/>
          <w:kern w:val="30"/>
          <w:sz w:val="36"/>
          <w:szCs w:val="36"/>
        </w:rPr>
        <w:t>curité: Michel Maurice</w:t>
      </w:r>
    </w:p>
    <w:p w:rsidR="00F500E5" w:rsidRDefault="00B1232A" w:rsidP="008153FC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/>
        <w:ind w:left="851" w:hanging="425"/>
        <w:rPr>
          <w:bCs/>
          <w:color w:val="000000"/>
          <w:kern w:val="30"/>
          <w:sz w:val="36"/>
          <w:szCs w:val="36"/>
        </w:rPr>
      </w:pPr>
      <w:r w:rsidRPr="008153FC">
        <w:rPr>
          <w:bCs/>
          <w:color w:val="000000"/>
          <w:kern w:val="30"/>
          <w:sz w:val="36"/>
          <w:szCs w:val="36"/>
        </w:rPr>
        <w:t>Membres: Gérard Charpentier, Régis Dauron, Patrick Dubois, Michel Duveau, Jacky Fistahl, Raymond Guilpain, Guy Henriau, Laurence Lhomme, Christian Paulmier, Jean-Claude Vaillant.</w:t>
      </w:r>
    </w:p>
    <w:p w:rsidR="002D15B0" w:rsidRDefault="008153FC" w:rsidP="00FC7775">
      <w:pPr>
        <w:widowControl w:val="0"/>
        <w:overflowPunct w:val="0"/>
        <w:autoSpaceDE w:val="0"/>
        <w:autoSpaceDN w:val="0"/>
        <w:adjustRightInd w:val="0"/>
        <w:spacing w:before="120"/>
        <w:rPr>
          <w:bCs/>
          <w:color w:val="000000"/>
          <w:kern w:val="30"/>
          <w:sz w:val="36"/>
          <w:szCs w:val="36"/>
        </w:rPr>
      </w:pPr>
      <w:r>
        <w:rPr>
          <w:bCs/>
          <w:color w:val="000000"/>
          <w:kern w:val="30"/>
          <w:sz w:val="36"/>
          <w:szCs w:val="36"/>
        </w:rPr>
        <w:t xml:space="preserve">Vous présente ses meilleurs vœux de bonheur et santé pour cette nouvelle année. </w:t>
      </w:r>
      <w:r w:rsidR="00265D87">
        <w:rPr>
          <w:bCs/>
          <w:color w:val="000000"/>
          <w:kern w:val="30"/>
          <w:sz w:val="36"/>
          <w:szCs w:val="36"/>
        </w:rPr>
        <w:t>Nous avons hâte de tous vous retrouver</w:t>
      </w:r>
      <w:r w:rsidR="002D15B0">
        <w:rPr>
          <w:bCs/>
          <w:color w:val="000000"/>
          <w:kern w:val="30"/>
          <w:sz w:val="36"/>
          <w:szCs w:val="36"/>
        </w:rPr>
        <w:t xml:space="preserve"> en pleine forme bientôt</w:t>
      </w:r>
      <w:r w:rsidR="00265D87">
        <w:rPr>
          <w:bCs/>
          <w:color w:val="000000"/>
          <w:kern w:val="30"/>
          <w:sz w:val="36"/>
          <w:szCs w:val="36"/>
        </w:rPr>
        <w:t xml:space="preserve">. </w:t>
      </w:r>
    </w:p>
    <w:p w:rsidR="00265D87" w:rsidRDefault="002D15B0" w:rsidP="00FC7775">
      <w:pPr>
        <w:widowControl w:val="0"/>
        <w:overflowPunct w:val="0"/>
        <w:autoSpaceDE w:val="0"/>
        <w:autoSpaceDN w:val="0"/>
        <w:adjustRightInd w:val="0"/>
        <w:spacing w:before="120"/>
        <w:rPr>
          <w:bCs/>
          <w:color w:val="000000"/>
          <w:kern w:val="30"/>
          <w:sz w:val="36"/>
          <w:szCs w:val="36"/>
        </w:rPr>
      </w:pPr>
      <w:r>
        <w:rPr>
          <w:bCs/>
          <w:color w:val="000000"/>
          <w:kern w:val="30"/>
          <w:sz w:val="36"/>
          <w:szCs w:val="36"/>
        </w:rPr>
        <w:tab/>
      </w:r>
      <w:r>
        <w:rPr>
          <w:bCs/>
          <w:color w:val="000000"/>
          <w:kern w:val="30"/>
          <w:sz w:val="36"/>
          <w:szCs w:val="36"/>
        </w:rPr>
        <w:tab/>
      </w:r>
      <w:r>
        <w:rPr>
          <w:bCs/>
          <w:color w:val="000000"/>
          <w:kern w:val="30"/>
          <w:sz w:val="36"/>
          <w:szCs w:val="36"/>
        </w:rPr>
        <w:tab/>
      </w:r>
      <w:r>
        <w:rPr>
          <w:bCs/>
          <w:color w:val="000000"/>
          <w:kern w:val="30"/>
          <w:sz w:val="36"/>
          <w:szCs w:val="36"/>
        </w:rPr>
        <w:tab/>
      </w:r>
      <w:r>
        <w:rPr>
          <w:bCs/>
          <w:color w:val="000000"/>
          <w:kern w:val="30"/>
          <w:sz w:val="36"/>
          <w:szCs w:val="36"/>
        </w:rPr>
        <w:tab/>
      </w:r>
      <w:r>
        <w:rPr>
          <w:bCs/>
          <w:color w:val="000000"/>
          <w:kern w:val="30"/>
          <w:sz w:val="36"/>
          <w:szCs w:val="36"/>
        </w:rPr>
        <w:tab/>
      </w:r>
      <w:r>
        <w:rPr>
          <w:bCs/>
          <w:color w:val="000000"/>
          <w:kern w:val="30"/>
          <w:sz w:val="36"/>
          <w:szCs w:val="36"/>
        </w:rPr>
        <w:tab/>
        <w:t>Le bureau</w:t>
      </w:r>
    </w:p>
    <w:p w:rsidR="00992A44" w:rsidRDefault="00265D87" w:rsidP="00992A44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30"/>
        </w:rPr>
      </w:pPr>
      <w:r>
        <w:rPr>
          <w:bCs/>
          <w:noProof/>
          <w:color w:val="000000"/>
          <w:kern w:val="30"/>
        </w:rPr>
        <w:drawing>
          <wp:inline distT="0" distB="0" distL="0" distR="0">
            <wp:extent cx="6645910" cy="1747257"/>
            <wp:effectExtent l="1905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44" w:rsidRDefault="00992A44" w:rsidP="00992A44">
      <w:pPr>
        <w:widowControl w:val="0"/>
        <w:overflowPunct w:val="0"/>
        <w:autoSpaceDE w:val="0"/>
        <w:autoSpaceDN w:val="0"/>
        <w:adjustRightInd w:val="0"/>
        <w:rPr>
          <w:bCs/>
          <w:color w:val="000000"/>
          <w:kern w:val="30"/>
        </w:rPr>
      </w:pPr>
    </w:p>
    <w:sectPr w:rsidR="00992A44" w:rsidSect="00DF4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" w:right="720" w:bottom="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CE" w:rsidRDefault="00C34CCE" w:rsidP="002708A1">
      <w:r>
        <w:separator/>
      </w:r>
    </w:p>
  </w:endnote>
  <w:endnote w:type="continuationSeparator" w:id="0">
    <w:p w:rsidR="00C34CCE" w:rsidRDefault="00C34CCE" w:rsidP="0027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lan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9B" w:rsidRDefault="00C575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9B" w:rsidRDefault="00C575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9B" w:rsidRDefault="00C575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CE" w:rsidRDefault="00C34CCE" w:rsidP="002708A1">
      <w:r>
        <w:separator/>
      </w:r>
    </w:p>
  </w:footnote>
  <w:footnote w:type="continuationSeparator" w:id="0">
    <w:p w:rsidR="00C34CCE" w:rsidRDefault="00C34CCE" w:rsidP="0027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9B" w:rsidRDefault="00C575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7F" w:rsidRDefault="00C5759B" w:rsidP="00C5759B">
    <w:pPr>
      <w:pStyle w:val="En-tte"/>
      <w:jc w:val="both"/>
    </w:pPr>
    <w: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9B" w:rsidRDefault="00C575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B09"/>
    <w:multiLevelType w:val="hybridMultilevel"/>
    <w:tmpl w:val="B97690D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55649D5"/>
    <w:multiLevelType w:val="hybridMultilevel"/>
    <w:tmpl w:val="445A7FA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C68039F"/>
    <w:multiLevelType w:val="hybridMultilevel"/>
    <w:tmpl w:val="23EC84D4"/>
    <w:lvl w:ilvl="0" w:tplc="1C36B5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24A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83A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F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6E2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C85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6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870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4AD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D5691"/>
    <w:multiLevelType w:val="multilevel"/>
    <w:tmpl w:val="79065D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D"/>
    <w:rsid w:val="00001AAD"/>
    <w:rsid w:val="00014EF5"/>
    <w:rsid w:val="000253AA"/>
    <w:rsid w:val="00066A1A"/>
    <w:rsid w:val="000A23A5"/>
    <w:rsid w:val="00142CE9"/>
    <w:rsid w:val="001B20DB"/>
    <w:rsid w:val="00265D87"/>
    <w:rsid w:val="002708A1"/>
    <w:rsid w:val="002C4826"/>
    <w:rsid w:val="002D15B0"/>
    <w:rsid w:val="002D4A19"/>
    <w:rsid w:val="002E5CDA"/>
    <w:rsid w:val="00354A38"/>
    <w:rsid w:val="003B0179"/>
    <w:rsid w:val="003B48D1"/>
    <w:rsid w:val="003E133B"/>
    <w:rsid w:val="00464EDA"/>
    <w:rsid w:val="00487064"/>
    <w:rsid w:val="004E7059"/>
    <w:rsid w:val="004F2077"/>
    <w:rsid w:val="004F3406"/>
    <w:rsid w:val="00515068"/>
    <w:rsid w:val="00534070"/>
    <w:rsid w:val="00576714"/>
    <w:rsid w:val="00587B4B"/>
    <w:rsid w:val="005D231F"/>
    <w:rsid w:val="005E2B1B"/>
    <w:rsid w:val="005E5EBF"/>
    <w:rsid w:val="005E73DB"/>
    <w:rsid w:val="00620BE1"/>
    <w:rsid w:val="00634D84"/>
    <w:rsid w:val="00667AE9"/>
    <w:rsid w:val="00682306"/>
    <w:rsid w:val="00694916"/>
    <w:rsid w:val="006C2A6F"/>
    <w:rsid w:val="006F24A5"/>
    <w:rsid w:val="00706B7F"/>
    <w:rsid w:val="00774CC3"/>
    <w:rsid w:val="007A25E1"/>
    <w:rsid w:val="007D7227"/>
    <w:rsid w:val="007F3E91"/>
    <w:rsid w:val="00800C1C"/>
    <w:rsid w:val="00810646"/>
    <w:rsid w:val="008153FC"/>
    <w:rsid w:val="00841B29"/>
    <w:rsid w:val="0085476B"/>
    <w:rsid w:val="008640B9"/>
    <w:rsid w:val="0088516E"/>
    <w:rsid w:val="008917B0"/>
    <w:rsid w:val="008A4A53"/>
    <w:rsid w:val="008E2F8C"/>
    <w:rsid w:val="008F2559"/>
    <w:rsid w:val="00915FBE"/>
    <w:rsid w:val="0092583C"/>
    <w:rsid w:val="0093211F"/>
    <w:rsid w:val="00932243"/>
    <w:rsid w:val="00940844"/>
    <w:rsid w:val="00953D7E"/>
    <w:rsid w:val="00963842"/>
    <w:rsid w:val="009750D2"/>
    <w:rsid w:val="0098163F"/>
    <w:rsid w:val="00992A44"/>
    <w:rsid w:val="00994402"/>
    <w:rsid w:val="009973E3"/>
    <w:rsid w:val="00A10AF5"/>
    <w:rsid w:val="00AE6F2B"/>
    <w:rsid w:val="00B00B68"/>
    <w:rsid w:val="00B1232A"/>
    <w:rsid w:val="00B30444"/>
    <w:rsid w:val="00B564F9"/>
    <w:rsid w:val="00BC2C4C"/>
    <w:rsid w:val="00BF6FF8"/>
    <w:rsid w:val="00C31520"/>
    <w:rsid w:val="00C33194"/>
    <w:rsid w:val="00C34CCE"/>
    <w:rsid w:val="00C36424"/>
    <w:rsid w:val="00C44E16"/>
    <w:rsid w:val="00C4793E"/>
    <w:rsid w:val="00C5759B"/>
    <w:rsid w:val="00C963E1"/>
    <w:rsid w:val="00CA3DAF"/>
    <w:rsid w:val="00CC0CAA"/>
    <w:rsid w:val="00CC1A37"/>
    <w:rsid w:val="00CC3C6C"/>
    <w:rsid w:val="00CD00E1"/>
    <w:rsid w:val="00CF6741"/>
    <w:rsid w:val="00D2346F"/>
    <w:rsid w:val="00D448F2"/>
    <w:rsid w:val="00D6470E"/>
    <w:rsid w:val="00DA40CF"/>
    <w:rsid w:val="00DB2135"/>
    <w:rsid w:val="00DB48BD"/>
    <w:rsid w:val="00DE4317"/>
    <w:rsid w:val="00DF4547"/>
    <w:rsid w:val="00DF64CD"/>
    <w:rsid w:val="00E15874"/>
    <w:rsid w:val="00E16468"/>
    <w:rsid w:val="00E36F3C"/>
    <w:rsid w:val="00EB141C"/>
    <w:rsid w:val="00EE312E"/>
    <w:rsid w:val="00F500E5"/>
    <w:rsid w:val="00F86D4A"/>
    <w:rsid w:val="00F93E3F"/>
    <w:rsid w:val="00F95A1F"/>
    <w:rsid w:val="00FC7775"/>
    <w:rsid w:val="00FD720E"/>
    <w:rsid w:val="00FE365C"/>
    <w:rsid w:val="00FE754B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D6231E-0DD1-409E-97B9-62AEA6CA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1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1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E705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08A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08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0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08A1"/>
    <w:rPr>
      <w:sz w:val="24"/>
      <w:szCs w:val="24"/>
    </w:rPr>
  </w:style>
  <w:style w:type="paragraph" w:styleId="Commentaire">
    <w:name w:val="annotation text"/>
    <w:basedOn w:val="Normal"/>
    <w:link w:val="CommentaireCar"/>
    <w:semiHidden/>
    <w:unhideWhenUsed/>
    <w:rsid w:val="00D6470E"/>
    <w:pPr>
      <w:suppressAutoHyphens/>
      <w:autoSpaceDN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semiHidden/>
    <w:rsid w:val="00D6470E"/>
    <w:rPr>
      <w:rFonts w:ascii="Calibri" w:eastAsia="Calibri" w:hAnsi="Calibri"/>
      <w:lang w:eastAsia="en-US"/>
    </w:rPr>
  </w:style>
  <w:style w:type="paragraph" w:styleId="Sansinterligne">
    <w:name w:val="No Spacing"/>
    <w:qFormat/>
    <w:rsid w:val="00D6470E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D6470E"/>
    <w:pPr>
      <w:suppressAutoHyphens/>
      <w:autoSpaceDN w:val="0"/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semiHidden/>
    <w:unhideWhenUsed/>
    <w:rsid w:val="00D6470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7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470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1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A3DA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1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0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2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7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0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7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esktop\USV%20CYCLO\Mod&#233;le%20courrier%20USV%20Cycl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Modéle courrier USV Cyclo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Elle</Company>
  <LinksUpToDate>false</LinksUpToDate>
  <CharactersWithSpaces>732</CharactersWithSpaces>
  <SharedDoc>false</SharedDoc>
  <HLinks>
    <vt:vector size="18" baseType="variant">
      <vt:variant>
        <vt:i4>4128768</vt:i4>
      </vt:variant>
      <vt:variant>
        <vt:i4>9</vt:i4>
      </vt:variant>
      <vt:variant>
        <vt:i4>0</vt:i4>
      </vt:variant>
      <vt:variant>
        <vt:i4>5</vt:i4>
      </vt:variant>
      <vt:variant>
        <vt:lpwstr>mailto:usvcyclo41presidence@gmail.com</vt:lpwstr>
      </vt:variant>
      <vt:variant>
        <vt:lpwstr/>
      </vt:variant>
      <vt:variant>
        <vt:i4>5374006</vt:i4>
      </vt:variant>
      <vt:variant>
        <vt:i4>6</vt:i4>
      </vt:variant>
      <vt:variant>
        <vt:i4>0</vt:i4>
      </vt:variant>
      <vt:variant>
        <vt:i4>5</vt:i4>
      </vt:variant>
      <vt:variant>
        <vt:lpwstr>mailto:secretaire.usvcyclo@gmail.com</vt:lpwstr>
      </vt:variant>
      <vt:variant>
        <vt:lpwstr/>
      </vt:variant>
      <vt:variant>
        <vt:i4>6881289</vt:i4>
      </vt:variant>
      <vt:variant>
        <vt:i4>3</vt:i4>
      </vt:variant>
      <vt:variant>
        <vt:i4>0</vt:i4>
      </vt:variant>
      <vt:variant>
        <vt:i4>5</vt:i4>
      </vt:variant>
      <vt:variant>
        <vt:lpwstr>mailto:usv-cyclo@sfr.fr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lecouteux</dc:creator>
  <cp:lastModifiedBy>Compte Microsoft</cp:lastModifiedBy>
  <cp:revision>2</cp:revision>
  <cp:lastPrinted>2013-12-18T22:28:00Z</cp:lastPrinted>
  <dcterms:created xsi:type="dcterms:W3CDTF">2021-01-13T17:41:00Z</dcterms:created>
  <dcterms:modified xsi:type="dcterms:W3CDTF">2021-01-13T17:41:00Z</dcterms:modified>
</cp:coreProperties>
</file>